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0" w:rsidRPr="00784BFB" w:rsidRDefault="003361F0" w:rsidP="006B57C4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12 de septiembre de 2012.-</w:t>
      </w:r>
    </w:p>
    <w:p w:rsidR="003361F0" w:rsidRPr="00784BFB" w:rsidRDefault="003361F0" w:rsidP="00784BFB">
      <w:pPr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>VISTO:</w:t>
      </w:r>
    </w:p>
    <w:p w:rsidR="003361F0" w:rsidRPr="00784BFB" w:rsidRDefault="003361F0" w:rsidP="00784BFB">
      <w:pPr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ab/>
        <w:t xml:space="preserve">La presentación efectuada por </w:t>
      </w:r>
      <w:smartTag w:uri="urn:schemas-microsoft-com:office:smarttags" w:element="PersonName">
        <w:smartTagPr>
          <w:attr w:name="ProductID" w:val="la Inspectora"/>
        </w:smartTagPr>
        <w:r w:rsidRPr="00784BFB">
          <w:rPr>
            <w:sz w:val="22"/>
            <w:szCs w:val="22"/>
            <w:lang w:val="es-MX"/>
          </w:rPr>
          <w:t>la Inspectora</w:t>
        </w:r>
      </w:smartTag>
      <w:r w:rsidRPr="00784BFB">
        <w:rPr>
          <w:sz w:val="22"/>
          <w:szCs w:val="22"/>
          <w:lang w:val="es-MX"/>
        </w:rPr>
        <w:t xml:space="preserve"> de Artística de </w:t>
      </w:r>
      <w:smartTag w:uri="urn:schemas-microsoft-com:office:smarttags" w:element="PersonName">
        <w:smartTagPr>
          <w:attr w:name="ProductID" w:val="la Región"/>
        </w:smartTagPr>
        <w:r w:rsidRPr="00784BFB">
          <w:rPr>
            <w:sz w:val="22"/>
            <w:szCs w:val="22"/>
            <w:lang w:val="es-MX"/>
          </w:rPr>
          <w:t>la Región</w:t>
        </w:r>
      </w:smartTag>
      <w:r w:rsidRPr="00784BFB">
        <w:rPr>
          <w:sz w:val="22"/>
          <w:szCs w:val="22"/>
          <w:lang w:val="es-MX"/>
        </w:rPr>
        <w:t xml:space="preserve"> 24 por la cual informa y solicita colaboración para la realización de un Encuentro Intercolegial con motivo del Día del Estudiante; y</w:t>
      </w:r>
    </w:p>
    <w:p w:rsidR="003361F0" w:rsidRPr="00784BFB" w:rsidRDefault="003361F0" w:rsidP="00784BFB">
      <w:pPr>
        <w:spacing w:line="360" w:lineRule="auto"/>
        <w:jc w:val="both"/>
        <w:rPr>
          <w:sz w:val="22"/>
          <w:szCs w:val="22"/>
          <w:lang w:val="es-MX"/>
        </w:rPr>
      </w:pPr>
    </w:p>
    <w:p w:rsidR="003361F0" w:rsidRPr="00784BFB" w:rsidRDefault="003361F0" w:rsidP="00784BFB">
      <w:pPr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>CONSIDERANDO:</w:t>
      </w:r>
    </w:p>
    <w:p w:rsidR="003361F0" w:rsidRPr="00784BFB" w:rsidRDefault="003361F0" w:rsidP="00784BFB">
      <w:pPr>
        <w:pStyle w:val="BodyTextIndent"/>
        <w:spacing w:line="360" w:lineRule="auto"/>
        <w:ind w:left="0" w:firstLine="2124"/>
        <w:jc w:val="both"/>
        <w:rPr>
          <w:sz w:val="22"/>
          <w:szCs w:val="22"/>
        </w:rPr>
      </w:pPr>
      <w:r w:rsidRPr="00784BFB">
        <w:rPr>
          <w:sz w:val="22"/>
          <w:szCs w:val="22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784BFB">
          <w:rPr>
            <w:sz w:val="22"/>
            <w:szCs w:val="22"/>
          </w:rPr>
          <w:t>la Política Cultural</w:t>
        </w:r>
      </w:smartTag>
      <w:r w:rsidRPr="00784BFB">
        <w:rPr>
          <w:sz w:val="22"/>
          <w:szCs w:val="22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 xml:space="preserve">                                 </w:t>
      </w:r>
      <w:r w:rsidRPr="00784BFB">
        <w:rPr>
          <w:sz w:val="22"/>
          <w:szCs w:val="22"/>
          <w:lang w:val="es-MX"/>
        </w:rPr>
        <w:tab/>
        <w:t xml:space="preserve">Que el objeto de la realización del mencionado Encuentro es el de festejar el Día del Estudiante con un desfile por </w:t>
      </w:r>
      <w:smartTag w:uri="urn:schemas-microsoft-com:office:smarttags" w:element="PersonName">
        <w:smartTagPr>
          <w:attr w:name="ProductID" w:val="la Av. Alem"/>
        </w:smartTagPr>
        <w:r w:rsidRPr="00784BFB">
          <w:rPr>
            <w:sz w:val="22"/>
            <w:szCs w:val="22"/>
            <w:lang w:val="es-MX"/>
          </w:rPr>
          <w:t>la Av. Alem</w:t>
        </w:r>
      </w:smartTag>
      <w:r w:rsidRPr="00784BFB">
        <w:rPr>
          <w:sz w:val="22"/>
          <w:szCs w:val="22"/>
          <w:lang w:val="es-MX"/>
        </w:rPr>
        <w:t xml:space="preserve"> y un festival con la participación protagónica de todos los alumnos de las escuelas secundarias de Lobos.-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 xml:space="preserve">                                  </w:t>
      </w:r>
      <w:r>
        <w:rPr>
          <w:sz w:val="22"/>
          <w:szCs w:val="22"/>
          <w:lang w:val="es-MX"/>
        </w:rPr>
        <w:t xml:space="preserve">     </w:t>
      </w:r>
      <w:r w:rsidRPr="00784BFB">
        <w:rPr>
          <w:sz w:val="22"/>
          <w:szCs w:val="22"/>
          <w:lang w:val="es-MX"/>
        </w:rPr>
        <w:t xml:space="preserve">Que, por lo expuesto, este Departamento Ejecutivo considera oportuno concurrir con un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784BFB">
          <w:rPr>
            <w:sz w:val="22"/>
            <w:szCs w:val="22"/>
            <w:lang w:val="es-MX"/>
          </w:rPr>
          <w:t>la Comuna</w:t>
        </w:r>
      </w:smartTag>
      <w:r w:rsidRPr="00784BFB">
        <w:rPr>
          <w:sz w:val="22"/>
          <w:szCs w:val="22"/>
          <w:lang w:val="es-MX"/>
        </w:rPr>
        <w:t>, que permita el desarrollo del evento.-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lang w:val="es-MX"/>
        </w:rPr>
        <w:t>Por ello,</w:t>
      </w:r>
    </w:p>
    <w:p w:rsidR="003361F0" w:rsidRPr="00784BFB" w:rsidRDefault="003361F0" w:rsidP="00784BFB">
      <w:pPr>
        <w:pStyle w:val="Heading1"/>
        <w:spacing w:line="360" w:lineRule="auto"/>
        <w:jc w:val="center"/>
        <w:rPr>
          <w:sz w:val="22"/>
          <w:szCs w:val="22"/>
          <w:u w:val="none"/>
        </w:rPr>
      </w:pPr>
      <w:r w:rsidRPr="00784BFB">
        <w:rPr>
          <w:sz w:val="22"/>
          <w:szCs w:val="22"/>
          <w:u w:val="none"/>
        </w:rPr>
        <w:t>EL INTENDENTE MUNICIPAL, en uso de sus atribuciones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</w:pPr>
      <w:r w:rsidRPr="00784BFB">
        <w:t xml:space="preserve"> </w:t>
      </w:r>
    </w:p>
    <w:p w:rsidR="003361F0" w:rsidRPr="00784BFB" w:rsidRDefault="003361F0" w:rsidP="00784BFB">
      <w:pPr>
        <w:pStyle w:val="Heading1"/>
        <w:spacing w:line="360" w:lineRule="auto"/>
        <w:jc w:val="center"/>
        <w:rPr>
          <w:sz w:val="22"/>
          <w:szCs w:val="22"/>
          <w:u w:val="none"/>
        </w:rPr>
      </w:pPr>
      <w:r w:rsidRPr="00784BFB">
        <w:rPr>
          <w:sz w:val="22"/>
          <w:szCs w:val="22"/>
          <w:u w:val="none"/>
        </w:rPr>
        <w:t>D   E  C   R   E   T   A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784BFB">
        <w:rPr>
          <w:sz w:val="22"/>
          <w:szCs w:val="22"/>
          <w:u w:val="double"/>
          <w:lang w:val="es-MX"/>
        </w:rPr>
        <w:t>ARTÍCULO 1°</w:t>
      </w:r>
      <w:r w:rsidRPr="00784BFB">
        <w:rPr>
          <w:sz w:val="22"/>
          <w:szCs w:val="22"/>
          <w:lang w:val="es-MX"/>
        </w:rPr>
        <w:t xml:space="preserve">: Páguese el gasto de sonido que conlleve la realización del Encuentro Intercolegial por el Día del Estudiante que, organizado por </w:t>
      </w:r>
      <w:smartTag w:uri="urn:schemas-microsoft-com:office:smarttags" w:element="PersonName">
        <w:smartTagPr>
          <w:attr w:name="ProductID" w:val="la Inspección"/>
        </w:smartTagPr>
        <w:r w:rsidRPr="00784BFB">
          <w:rPr>
            <w:sz w:val="22"/>
            <w:szCs w:val="22"/>
            <w:lang w:val="es-MX"/>
          </w:rPr>
          <w:t>la Inspección</w:t>
        </w:r>
      </w:smartTag>
      <w:r w:rsidRPr="00784BFB">
        <w:rPr>
          <w:sz w:val="22"/>
          <w:szCs w:val="22"/>
          <w:lang w:val="es-MX"/>
        </w:rPr>
        <w:t xml:space="preserve"> de Artística, se llevará a cabo durante el mes de Septiembre en </w:t>
      </w:r>
      <w:smartTag w:uri="urn:schemas-microsoft-com:office:smarttags" w:element="PersonName">
        <w:smartTagPr>
          <w:attr w:name="ProductID" w:val="la Av. Alem"/>
        </w:smartTagPr>
        <w:r w:rsidRPr="00784BFB">
          <w:rPr>
            <w:sz w:val="22"/>
            <w:szCs w:val="22"/>
            <w:lang w:val="es-MX"/>
          </w:rPr>
          <w:t>la Av. Alem</w:t>
        </w:r>
      </w:smartTag>
      <w:r w:rsidRPr="00784BFB">
        <w:rPr>
          <w:sz w:val="22"/>
          <w:szCs w:val="22"/>
          <w:lang w:val="es-MX"/>
        </w:rPr>
        <w:t xml:space="preserve"> de nuestra ciudad, con un Desfile estudiantil y un festival con la actuación de Bandas escolares.-</w:t>
      </w:r>
    </w:p>
    <w:p w:rsidR="003361F0" w:rsidRPr="00784BFB" w:rsidRDefault="003361F0" w:rsidP="00784BFB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3361F0" w:rsidRDefault="003361F0" w:rsidP="006B57C4">
      <w:pPr>
        <w:spacing w:line="360" w:lineRule="auto"/>
        <w:jc w:val="both"/>
        <w:rPr>
          <w:sz w:val="22"/>
          <w:szCs w:val="22"/>
          <w:u w:val="double"/>
          <w:lang w:val="es-MX"/>
        </w:rPr>
      </w:pPr>
      <w:r w:rsidRPr="00784BFB">
        <w:rPr>
          <w:sz w:val="22"/>
          <w:szCs w:val="22"/>
          <w:u w:val="double"/>
          <w:lang w:val="es-MX"/>
        </w:rPr>
        <w:t>ARTÍCULO 2°</w:t>
      </w:r>
      <w:r w:rsidRPr="00784BFB">
        <w:rPr>
          <w:sz w:val="22"/>
          <w:szCs w:val="22"/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784BFB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 w:rsidRPr="004612F2">
        <w:rPr>
          <w:sz w:val="22"/>
          <w:szCs w:val="22"/>
          <w:lang w:val="es-MX"/>
        </w:rPr>
        <w:t xml:space="preserve"> </w:t>
      </w:r>
      <w:r w:rsidRPr="00817910">
        <w:rPr>
          <w:sz w:val="22"/>
          <w:szCs w:val="22"/>
        </w:rPr>
        <w:t xml:space="preserve">1110102000, Categoría Programática 01 “Conducción y Administración”, a </w:t>
      </w:r>
      <w:smartTag w:uri="urn:schemas-microsoft-com:office:smarttags" w:element="PersonName">
        <w:smartTagPr>
          <w:attr w:name="ProductID" w:val="la Cuenta"/>
        </w:smartTagPr>
        <w:r w:rsidRPr="00817910">
          <w:rPr>
            <w:sz w:val="22"/>
            <w:szCs w:val="22"/>
          </w:rPr>
          <w:t>la Cuenta</w:t>
        </w:r>
      </w:smartTag>
      <w:r w:rsidRPr="00817910">
        <w:rPr>
          <w:sz w:val="22"/>
          <w:szCs w:val="22"/>
        </w:rPr>
        <w:t xml:space="preserve"> 5.1.7.0- Transferencia a Instituciones S/Fines de Lucro del Presupuesto de Gastos en vigencia</w:t>
      </w:r>
      <w:r w:rsidRPr="00784BFB">
        <w:rPr>
          <w:sz w:val="22"/>
          <w:szCs w:val="22"/>
          <w:u w:val="double"/>
          <w:lang w:val="es-MX"/>
        </w:rPr>
        <w:t xml:space="preserve"> </w:t>
      </w:r>
    </w:p>
    <w:p w:rsidR="003361F0" w:rsidRDefault="003361F0" w:rsidP="006B57C4">
      <w:pPr>
        <w:spacing w:line="360" w:lineRule="auto"/>
        <w:jc w:val="both"/>
        <w:rPr>
          <w:sz w:val="22"/>
          <w:szCs w:val="22"/>
          <w:u w:val="double"/>
          <w:lang w:val="es-MX"/>
        </w:rPr>
      </w:pPr>
    </w:p>
    <w:p w:rsidR="003361F0" w:rsidRPr="00784BFB" w:rsidRDefault="003361F0" w:rsidP="006B57C4">
      <w:pPr>
        <w:spacing w:line="360" w:lineRule="auto"/>
        <w:jc w:val="both"/>
        <w:rPr>
          <w:sz w:val="22"/>
          <w:szCs w:val="22"/>
        </w:rPr>
      </w:pPr>
      <w:r w:rsidRPr="00784BFB">
        <w:rPr>
          <w:sz w:val="22"/>
          <w:szCs w:val="22"/>
          <w:u w:val="double"/>
          <w:lang w:val="es-MX"/>
        </w:rPr>
        <w:t>ARTÍCULO 3°</w:t>
      </w:r>
      <w:r w:rsidRPr="00784BFB">
        <w:rPr>
          <w:sz w:val="22"/>
          <w:szCs w:val="22"/>
          <w:lang w:val="es-MX"/>
        </w:rPr>
        <w:t>: Comuníquese, publíquese, dése al registro Municipal y archívese.-</w:t>
      </w:r>
    </w:p>
    <w:p w:rsidR="003361F0" w:rsidRPr="00784BFB" w:rsidRDefault="003361F0" w:rsidP="00784BFB">
      <w:pPr>
        <w:spacing w:line="360" w:lineRule="auto"/>
        <w:rPr>
          <w:sz w:val="22"/>
          <w:szCs w:val="22"/>
        </w:rPr>
      </w:pPr>
    </w:p>
    <w:p w:rsidR="003361F0" w:rsidRPr="006B57C4" w:rsidRDefault="003361F0" w:rsidP="00784BFB">
      <w:pPr>
        <w:spacing w:line="360" w:lineRule="auto"/>
        <w:rPr>
          <w:sz w:val="22"/>
          <w:szCs w:val="22"/>
          <w:u w:val="single"/>
        </w:rPr>
      </w:pPr>
      <w:r w:rsidRPr="006B57C4">
        <w:rPr>
          <w:sz w:val="22"/>
          <w:szCs w:val="22"/>
          <w:u w:val="single"/>
        </w:rPr>
        <w:t>DECRETO Nº:      613 /</w:t>
      </w:r>
    </w:p>
    <w:sectPr w:rsidR="003361F0" w:rsidRPr="006B57C4" w:rsidSect="006B57C4">
      <w:pgSz w:w="12242" w:h="20163" w:code="5"/>
      <w:pgMar w:top="226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25"/>
    <w:rsid w:val="0004063C"/>
    <w:rsid w:val="00171D9B"/>
    <w:rsid w:val="00241BC1"/>
    <w:rsid w:val="003361F0"/>
    <w:rsid w:val="004612F2"/>
    <w:rsid w:val="006B57C4"/>
    <w:rsid w:val="007311D8"/>
    <w:rsid w:val="00784BFB"/>
    <w:rsid w:val="007E5889"/>
    <w:rsid w:val="00817910"/>
    <w:rsid w:val="00821E7F"/>
    <w:rsid w:val="009C7225"/>
    <w:rsid w:val="00A52ABC"/>
    <w:rsid w:val="00B3669C"/>
    <w:rsid w:val="00BF5D0F"/>
    <w:rsid w:val="00E0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25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225"/>
    <w:pPr>
      <w:keepNext/>
      <w:outlineLvl w:val="0"/>
    </w:pPr>
    <w:rPr>
      <w:u w:val="double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225"/>
    <w:rPr>
      <w:rFonts w:ascii="Times New Roman" w:hAnsi="Times New Roman" w:cs="Times New Roman"/>
      <w:sz w:val="20"/>
      <w:szCs w:val="20"/>
      <w:u w:val="double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9C7225"/>
    <w:pPr>
      <w:spacing w:line="360" w:lineRule="auto"/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7225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9C72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7225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279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12 de septiembre de 2012</dc:title>
  <dc:subject/>
  <dc:creator>Usuario1</dc:creator>
  <cp:keywords/>
  <dc:description/>
  <cp:lastModifiedBy>Gobierno06</cp:lastModifiedBy>
  <cp:revision>3</cp:revision>
  <cp:lastPrinted>2012-09-18T16:15:00Z</cp:lastPrinted>
  <dcterms:created xsi:type="dcterms:W3CDTF">2012-09-18T16:36:00Z</dcterms:created>
  <dcterms:modified xsi:type="dcterms:W3CDTF">2012-09-25T12:37:00Z</dcterms:modified>
</cp:coreProperties>
</file>